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560"/>
        <w:gridCol w:w="1496"/>
      </w:tblGrid>
      <w:tr w:rsidR="00B87CA5" w:rsidRPr="00D47772" w:rsidTr="00B87CA5">
        <w:tc>
          <w:tcPr>
            <w:tcW w:w="9288" w:type="dxa"/>
            <w:gridSpan w:val="4"/>
          </w:tcPr>
          <w:p w:rsidR="00B87CA5" w:rsidRPr="00D47772" w:rsidRDefault="007A13E0" w:rsidP="0031222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Vurdering av fordypningsoppgave på 10.trinn</w:t>
            </w:r>
            <w:r w:rsidR="007169AD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D47772" w:rsidRPr="00D47772" w:rsidTr="0009002A">
        <w:tc>
          <w:tcPr>
            <w:tcW w:w="9288" w:type="dxa"/>
            <w:gridSpan w:val="4"/>
          </w:tcPr>
          <w:p w:rsidR="00D47772" w:rsidRPr="00D47772" w:rsidRDefault="00D47772">
            <w:pPr>
              <w:rPr>
                <w:b/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Oppgave:</w:t>
            </w:r>
          </w:p>
        </w:tc>
      </w:tr>
      <w:tr w:rsidR="00B87CA5" w:rsidRPr="00D47772" w:rsidTr="006263DC">
        <w:tc>
          <w:tcPr>
            <w:tcW w:w="4815" w:type="dxa"/>
          </w:tcPr>
          <w:p w:rsidR="00B87CA5" w:rsidRPr="007169AD" w:rsidRDefault="007169AD" w:rsidP="00312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Elev: </w:t>
            </w:r>
          </w:p>
        </w:tc>
        <w:tc>
          <w:tcPr>
            <w:tcW w:w="1417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Lav</w:t>
            </w:r>
          </w:p>
        </w:tc>
        <w:tc>
          <w:tcPr>
            <w:tcW w:w="1560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Middels</w:t>
            </w:r>
          </w:p>
        </w:tc>
        <w:tc>
          <w:tcPr>
            <w:tcW w:w="1496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Høy</w:t>
            </w:r>
          </w:p>
        </w:tc>
      </w:tr>
      <w:tr w:rsidR="007A13E0" w:rsidRPr="00D47772" w:rsidTr="006263DC">
        <w:tc>
          <w:tcPr>
            <w:tcW w:w="4815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Svarer fyldig på fordypningsoppgaven innenfor tidskravet på 6-10 minutter </w:t>
            </w:r>
          </w:p>
        </w:tc>
        <w:tc>
          <w:tcPr>
            <w:tcW w:w="1417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1D702E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F</w:t>
            </w:r>
            <w:r w:rsidR="00B87CA5" w:rsidRPr="00D47772">
              <w:rPr>
                <w:sz w:val="28"/>
                <w:szCs w:val="28"/>
              </w:rPr>
              <w:t xml:space="preserve">orstår </w:t>
            </w:r>
            <w:r w:rsidR="00240907">
              <w:rPr>
                <w:sz w:val="28"/>
                <w:szCs w:val="28"/>
              </w:rPr>
              <w:t xml:space="preserve">og bruker </w:t>
            </w:r>
            <w:r w:rsidR="00B87CA5" w:rsidRPr="00D47772">
              <w:rPr>
                <w:sz w:val="28"/>
                <w:szCs w:val="28"/>
              </w:rPr>
              <w:t xml:space="preserve">faglige </w:t>
            </w:r>
            <w:r w:rsidR="00240907">
              <w:rPr>
                <w:sz w:val="28"/>
                <w:szCs w:val="28"/>
              </w:rPr>
              <w:t>begreper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0907" w:rsidRPr="00D47772" w:rsidTr="006263DC">
        <w:tc>
          <w:tcPr>
            <w:tcW w:w="4815" w:type="dxa"/>
          </w:tcPr>
          <w:p w:rsidR="001D702E" w:rsidRPr="00D47772" w:rsidRDefault="006263DC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 xml:space="preserve">Presenterer stoffet </w:t>
            </w:r>
            <w:r>
              <w:rPr>
                <w:sz w:val="28"/>
                <w:szCs w:val="28"/>
              </w:rPr>
              <w:t xml:space="preserve">sammenhengende og </w:t>
            </w:r>
            <w:r w:rsidRPr="00D47772">
              <w:rPr>
                <w:sz w:val="28"/>
                <w:szCs w:val="28"/>
              </w:rPr>
              <w:t>i relevant rekk</w:t>
            </w:r>
            <w:r>
              <w:rPr>
                <w:sz w:val="28"/>
                <w:szCs w:val="28"/>
              </w:rPr>
              <w:t>efølge</w:t>
            </w:r>
          </w:p>
        </w:tc>
        <w:tc>
          <w:tcPr>
            <w:tcW w:w="1417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7A13E0" w:rsidRPr="007A13E0" w:rsidRDefault="007A13E0" w:rsidP="007A13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Kommuniserer og presenterer fagstoffet på en hensiktsmessig måte uten å binde seg til manus i for stor grad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6263DC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H</w:t>
            </w:r>
            <w:r w:rsidR="00B87CA5" w:rsidRPr="00D47772">
              <w:rPr>
                <w:sz w:val="28"/>
                <w:szCs w:val="28"/>
              </w:rPr>
              <w:t xml:space="preserve">ar evne til å velge stoff og kilder som er relevante for oppgaven </w:t>
            </w:r>
            <w:r w:rsidR="007A13E0">
              <w:rPr>
                <w:sz w:val="28"/>
                <w:szCs w:val="28"/>
              </w:rPr>
              <w:t>og bruker dette på en hensiktsmessig måte i sin besvarelse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D47772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B</w:t>
            </w:r>
            <w:r w:rsidR="00B87CA5" w:rsidRPr="00D47772">
              <w:rPr>
                <w:sz w:val="28"/>
                <w:szCs w:val="28"/>
              </w:rPr>
              <w:t>ruker hjelpemidler på en</w:t>
            </w:r>
            <w:r w:rsidRPr="00D47772">
              <w:rPr>
                <w:sz w:val="28"/>
                <w:szCs w:val="28"/>
              </w:rPr>
              <w:t xml:space="preserve"> formålstjenlig og kreativ måte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5995" w:rsidRPr="00D47772" w:rsidTr="003B138F">
        <w:trPr>
          <w:trHeight w:val="1745"/>
        </w:trPr>
        <w:tc>
          <w:tcPr>
            <w:tcW w:w="9288" w:type="dxa"/>
            <w:gridSpan w:val="4"/>
          </w:tcPr>
          <w:p w:rsidR="00E95995" w:rsidRDefault="00E95995" w:rsidP="00B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Helhetsinntrykk/karakter</w:t>
            </w:r>
          </w:p>
          <w:p w:rsidR="00E95995" w:rsidRDefault="00E95995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</w:tc>
      </w:tr>
    </w:tbl>
    <w:p w:rsidR="001516C4" w:rsidRPr="007A5433" w:rsidRDefault="00D9500D" w:rsidP="001D702E">
      <w:pPr>
        <w:rPr>
          <w:sz w:val="20"/>
          <w:szCs w:val="20"/>
        </w:rPr>
      </w:pPr>
    </w:p>
    <w:sectPr w:rsidR="001516C4" w:rsidRPr="007A5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0D" w:rsidRDefault="00D9500D" w:rsidP="00B63837">
      <w:pPr>
        <w:spacing w:after="0" w:line="240" w:lineRule="auto"/>
      </w:pPr>
      <w:r>
        <w:separator/>
      </w:r>
    </w:p>
  </w:endnote>
  <w:endnote w:type="continuationSeparator" w:id="0">
    <w:p w:rsidR="00D9500D" w:rsidRDefault="00D9500D" w:rsidP="00B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0D" w:rsidRDefault="00D9500D" w:rsidP="00B63837">
      <w:pPr>
        <w:spacing w:after="0" w:line="240" w:lineRule="auto"/>
      </w:pPr>
      <w:r>
        <w:separator/>
      </w:r>
    </w:p>
  </w:footnote>
  <w:footnote w:type="continuationSeparator" w:id="0">
    <w:p w:rsidR="00D9500D" w:rsidRDefault="00D9500D" w:rsidP="00B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72" w:rsidRPr="00D47772" w:rsidRDefault="00D47772">
    <w:pPr>
      <w:pStyle w:val="Topptekst"/>
      <w:rPr>
        <w:lang w:val="nn-NO"/>
      </w:rPr>
    </w:pPr>
    <w:r>
      <w:ptab w:relativeTo="margin" w:alignment="center" w:leader="none"/>
    </w:r>
    <w:r w:rsidRPr="00D47772">
      <w:rPr>
        <w:lang w:val="nn-NO"/>
      </w:rPr>
      <w:t>Norsk 10tr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4EA"/>
    <w:multiLevelType w:val="hybridMultilevel"/>
    <w:tmpl w:val="777AE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136E"/>
    <w:multiLevelType w:val="hybridMultilevel"/>
    <w:tmpl w:val="612EB3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6"/>
    <w:rsid w:val="00005C2F"/>
    <w:rsid w:val="001D702E"/>
    <w:rsid w:val="00240907"/>
    <w:rsid w:val="002778C7"/>
    <w:rsid w:val="0031222B"/>
    <w:rsid w:val="004A6CB7"/>
    <w:rsid w:val="006263DC"/>
    <w:rsid w:val="006C4E3C"/>
    <w:rsid w:val="007169AD"/>
    <w:rsid w:val="007A13E0"/>
    <w:rsid w:val="007A5433"/>
    <w:rsid w:val="009A72C3"/>
    <w:rsid w:val="00A41FAB"/>
    <w:rsid w:val="00AC2293"/>
    <w:rsid w:val="00AF1456"/>
    <w:rsid w:val="00B63837"/>
    <w:rsid w:val="00B87CA5"/>
    <w:rsid w:val="00CB0C0E"/>
    <w:rsid w:val="00D47772"/>
    <w:rsid w:val="00D9500D"/>
    <w:rsid w:val="00E61A42"/>
    <w:rsid w:val="00E95995"/>
    <w:rsid w:val="00F40F36"/>
    <w:rsid w:val="00F73A8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AE89-A4E9-4629-967F-861D93C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54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4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837"/>
  </w:style>
  <w:style w:type="paragraph" w:styleId="Bunntekst">
    <w:name w:val="footer"/>
    <w:basedOn w:val="Normal"/>
    <w:link w:val="Bunn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E162-A1AC-4EB5-9F93-582B5F0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6B194BDA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A. Magnus</dc:creator>
  <cp:keywords/>
  <dc:description/>
  <cp:lastModifiedBy>Geir Rollefsen</cp:lastModifiedBy>
  <cp:revision>2</cp:revision>
  <cp:lastPrinted>2015-11-25T12:48:00Z</cp:lastPrinted>
  <dcterms:created xsi:type="dcterms:W3CDTF">2017-03-03T07:38:00Z</dcterms:created>
  <dcterms:modified xsi:type="dcterms:W3CDTF">2017-03-03T07:38:00Z</dcterms:modified>
</cp:coreProperties>
</file>